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5C5" w:rsidRDefault="001465C5" w:rsidP="005B51CE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>Załącznik</w:t>
      </w:r>
      <w:r w:rsidRPr="005B51CE">
        <w:rPr>
          <w:rFonts w:ascii="Times New Roman" w:hAnsi="Times New Roman" w:cs="Times New Roman"/>
          <w:i/>
          <w:iCs/>
        </w:rPr>
        <w:t xml:space="preserve"> Nr 1  </w:t>
      </w:r>
    </w:p>
    <w:p w:rsidR="001465C5" w:rsidRPr="0004404A" w:rsidRDefault="001465C5" w:rsidP="00C73F64">
      <w:pPr>
        <w:rPr>
          <w:rFonts w:ascii="Times New Roman" w:hAnsi="Times New Roman" w:cs="Times New Roman"/>
          <w:sz w:val="20"/>
          <w:szCs w:val="20"/>
        </w:rPr>
      </w:pPr>
    </w:p>
    <w:p w:rsidR="001465C5" w:rsidRPr="005B51CE" w:rsidRDefault="001465C5" w:rsidP="005B51C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Wykaz nieruchomości </w:t>
      </w:r>
    </w:p>
    <w:tbl>
      <w:tblPr>
        <w:tblW w:w="10057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435"/>
        <w:gridCol w:w="1417"/>
        <w:gridCol w:w="1276"/>
        <w:gridCol w:w="1253"/>
        <w:gridCol w:w="1255"/>
        <w:gridCol w:w="1362"/>
        <w:gridCol w:w="1020"/>
        <w:gridCol w:w="992"/>
        <w:gridCol w:w="1107"/>
      </w:tblGrid>
      <w:tr w:rsidR="001465C5" w:rsidRPr="00EB5854">
        <w:trPr>
          <w:trHeight w:val="255"/>
        </w:trPr>
        <w:tc>
          <w:tcPr>
            <w:tcW w:w="43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C5" w:rsidRPr="0004404A" w:rsidRDefault="001465C5" w:rsidP="00DB3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4404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C5" w:rsidRPr="0004404A" w:rsidRDefault="001465C5" w:rsidP="00DB3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4404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Podmiot, z posesji którego będą usuwane wyroby zawierające azbest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C5" w:rsidRPr="0004404A" w:rsidRDefault="001465C5" w:rsidP="00DB3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4404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Nr telefonu</w:t>
            </w:r>
          </w:p>
        </w:tc>
        <w:tc>
          <w:tcPr>
            <w:tcW w:w="125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C5" w:rsidRPr="0004404A" w:rsidRDefault="001465C5" w:rsidP="00DB3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4404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Lokalizacja</w:t>
            </w:r>
          </w:p>
        </w:tc>
        <w:tc>
          <w:tcPr>
            <w:tcW w:w="125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C5" w:rsidRPr="0004404A" w:rsidRDefault="001465C5" w:rsidP="00DB3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4404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Rodzaj budynku</w:t>
            </w:r>
          </w:p>
        </w:tc>
        <w:tc>
          <w:tcPr>
            <w:tcW w:w="136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C5" w:rsidRPr="0004404A" w:rsidRDefault="001465C5" w:rsidP="00DB3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4404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Rodzaj wyrobów zawierających azbest</w:t>
            </w:r>
          </w:p>
        </w:tc>
        <w:tc>
          <w:tcPr>
            <w:tcW w:w="305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1465C5" w:rsidRPr="0004404A" w:rsidRDefault="001465C5" w:rsidP="00DB3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4404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Ilość wyrobów zawierających azbest do usunięcia</w:t>
            </w:r>
          </w:p>
        </w:tc>
      </w:tr>
      <w:tr w:rsidR="001465C5" w:rsidRPr="00EB5854">
        <w:trPr>
          <w:trHeight w:val="510"/>
        </w:trPr>
        <w:tc>
          <w:tcPr>
            <w:tcW w:w="4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C5" w:rsidRPr="0004404A" w:rsidRDefault="001465C5" w:rsidP="00DB3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C5" w:rsidRPr="0004404A" w:rsidRDefault="001465C5" w:rsidP="00DB3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C5" w:rsidRPr="0004404A" w:rsidRDefault="001465C5" w:rsidP="00DB3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5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C5" w:rsidRPr="0004404A" w:rsidRDefault="001465C5" w:rsidP="00DB3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5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C5" w:rsidRPr="0004404A" w:rsidRDefault="001465C5" w:rsidP="00DB3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C5" w:rsidRPr="0004404A" w:rsidRDefault="001465C5" w:rsidP="00DB3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5C5" w:rsidRPr="0004404A" w:rsidRDefault="001465C5" w:rsidP="00DB3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4404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5C5" w:rsidRPr="0004404A" w:rsidRDefault="001465C5" w:rsidP="00DB3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4404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Mg (odbiór)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465C5" w:rsidRPr="0004404A" w:rsidRDefault="001465C5" w:rsidP="00DB3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4404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Mg (demontaż)</w:t>
            </w:r>
          </w:p>
        </w:tc>
      </w:tr>
      <w:tr w:rsidR="001465C5" w:rsidRPr="00EB5854">
        <w:trPr>
          <w:trHeight w:val="25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C5" w:rsidRPr="0004404A" w:rsidRDefault="001465C5" w:rsidP="0021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4404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osoba fizyczna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508-120-059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Lubocz 66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gospodarczy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płyty faliste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sz w:val="20"/>
                <w:szCs w:val="20"/>
              </w:rPr>
              <w:t>300,000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65C5" w:rsidRPr="0004404A" w:rsidRDefault="001465C5" w:rsidP="0021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4404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1465C5" w:rsidRPr="00EB5854">
        <w:trPr>
          <w:trHeight w:val="25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C5" w:rsidRPr="0004404A" w:rsidRDefault="001465C5" w:rsidP="0021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4404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osoba fizyczna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667 502 255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Bartoszówka 21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gospodarczy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płyty faliste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sz w:val="20"/>
                <w:szCs w:val="20"/>
              </w:rPr>
              <w:t>130,000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65C5" w:rsidRPr="0004404A" w:rsidRDefault="001465C5" w:rsidP="0021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4404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1465C5" w:rsidRPr="00EB5854">
        <w:trPr>
          <w:trHeight w:val="127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C5" w:rsidRPr="0004404A" w:rsidRDefault="001465C5" w:rsidP="0021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4404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osoba fizyczna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507 402 264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Bartoszówka 22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gospodarczy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płyty płaskie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sz w:val="20"/>
                <w:szCs w:val="20"/>
              </w:rPr>
              <w:t>688,000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65C5" w:rsidRPr="0004404A" w:rsidRDefault="001465C5" w:rsidP="0021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4404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1465C5" w:rsidRPr="00EB5854">
        <w:trPr>
          <w:trHeight w:val="25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C5" w:rsidRPr="0004404A" w:rsidRDefault="001465C5" w:rsidP="0021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4404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osoba fizyczna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505 998 390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Bobrowiec 27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gospodarczy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płyty faliste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sz w:val="20"/>
                <w:szCs w:val="20"/>
              </w:rPr>
              <w:t>490,000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65C5" w:rsidRPr="0004404A" w:rsidRDefault="001465C5" w:rsidP="0021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4404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1465C5" w:rsidRPr="00EB5854">
        <w:trPr>
          <w:trHeight w:val="25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C5" w:rsidRPr="0004404A" w:rsidRDefault="001465C5" w:rsidP="0021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4404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osoba fizyczna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667 362 561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Bobrowiec 57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gospodarczy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płyty faliste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sz w:val="20"/>
                <w:szCs w:val="20"/>
              </w:rPr>
              <w:t>300,000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65C5" w:rsidRPr="0004404A" w:rsidRDefault="001465C5" w:rsidP="0021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4404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1465C5" w:rsidRPr="00EB5854">
        <w:trPr>
          <w:trHeight w:val="51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C5" w:rsidRPr="0004404A" w:rsidRDefault="001465C5" w:rsidP="0021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4404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osoba fizyczna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697 632 213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Brzeziny 11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mieszkalny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płyty faliste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sz w:val="20"/>
                <w:szCs w:val="20"/>
              </w:rPr>
              <w:t>110,000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65C5" w:rsidRPr="0004404A" w:rsidRDefault="001465C5" w:rsidP="0021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4404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1465C5" w:rsidRPr="00EB5854">
        <w:trPr>
          <w:trHeight w:val="25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C5" w:rsidRPr="0004404A" w:rsidRDefault="001465C5" w:rsidP="0021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4404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osoba fizyczna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605 852 437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Brzeziny 15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gospodarczy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płyty faliste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sz w:val="20"/>
                <w:szCs w:val="20"/>
              </w:rPr>
              <w:t>165,000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65C5" w:rsidRPr="0004404A" w:rsidRDefault="001465C5" w:rsidP="0021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4404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1465C5" w:rsidRPr="00EB5854">
        <w:trPr>
          <w:trHeight w:val="25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C5" w:rsidRPr="0004404A" w:rsidRDefault="001465C5" w:rsidP="0021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4404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osoba fizyczna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506 761 549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Brzozów 18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gospodarczy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płyty faliste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sz w:val="20"/>
                <w:szCs w:val="20"/>
              </w:rPr>
              <w:t>206,250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65C5" w:rsidRPr="0004404A" w:rsidRDefault="001465C5" w:rsidP="0021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4404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1465C5" w:rsidRPr="00EB5854">
        <w:trPr>
          <w:trHeight w:val="25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C5" w:rsidRPr="0004404A" w:rsidRDefault="001465C5" w:rsidP="0021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4404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osoba fizyczna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604 470 538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Brzozów 35A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gospodarczy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płyty faliste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sz w:val="20"/>
                <w:szCs w:val="20"/>
              </w:rPr>
              <w:t>400,000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65C5" w:rsidRPr="0004404A" w:rsidRDefault="001465C5" w:rsidP="0021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4404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1465C5" w:rsidRPr="00EB5854">
        <w:trPr>
          <w:trHeight w:val="25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C5" w:rsidRPr="0004404A" w:rsidRDefault="001465C5" w:rsidP="0021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4404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osoba fizyczna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509 020 912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Glina 21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gospodarczy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płyty faliste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sz w:val="20"/>
                <w:szCs w:val="20"/>
              </w:rPr>
              <w:t>220,000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65C5" w:rsidRPr="0004404A" w:rsidRDefault="001465C5" w:rsidP="0021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4404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1465C5" w:rsidRPr="00EB5854">
        <w:trPr>
          <w:trHeight w:val="25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C5" w:rsidRPr="0004404A" w:rsidRDefault="001465C5" w:rsidP="0021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4404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zakład produkcyjny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504 538 993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Glina 32A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produkcyjny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płyty faliste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sz w:val="20"/>
                <w:szCs w:val="20"/>
              </w:rPr>
              <w:t>2 052,500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36,52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65C5" w:rsidRPr="0004404A" w:rsidRDefault="001465C5" w:rsidP="0021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4404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1465C5" w:rsidRPr="00EB5854">
        <w:trPr>
          <w:trHeight w:val="25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C5" w:rsidRPr="0004404A" w:rsidRDefault="001465C5" w:rsidP="0021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4404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osoba fizyczna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512 276 531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Glina działka 74/1 obok posesji 40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gospodarczy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płyty faliste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sz w:val="20"/>
                <w:szCs w:val="20"/>
              </w:rPr>
              <w:t>230,000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65C5" w:rsidRPr="0004404A" w:rsidRDefault="001465C5" w:rsidP="0021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4404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1465C5" w:rsidRPr="00EB5854">
        <w:trPr>
          <w:trHeight w:val="25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C5" w:rsidRPr="0004404A" w:rsidRDefault="001465C5" w:rsidP="0021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4404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osoba fizyczna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607 775 645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Grotowice 2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gospodarczy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płyty faliste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sz w:val="20"/>
                <w:szCs w:val="20"/>
              </w:rPr>
              <w:t>385,000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6,16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65C5" w:rsidRPr="0004404A" w:rsidRDefault="001465C5" w:rsidP="0021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4404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1465C5" w:rsidRPr="00EB5854">
        <w:trPr>
          <w:trHeight w:val="25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C5" w:rsidRPr="0004404A" w:rsidRDefault="001465C5" w:rsidP="0021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4404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osoba fizyczna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609 773 527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Grotowice 30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mieszkalny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płyty faliste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sz w:val="20"/>
                <w:szCs w:val="20"/>
              </w:rPr>
              <w:t>178,750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65C5" w:rsidRPr="0004404A" w:rsidRDefault="001465C5" w:rsidP="0021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4404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1465C5" w:rsidRPr="00EB5854">
        <w:trPr>
          <w:trHeight w:val="25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C5" w:rsidRPr="0004404A" w:rsidRDefault="001465C5" w:rsidP="0021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4404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sz w:val="20"/>
                <w:szCs w:val="20"/>
              </w:rPr>
              <w:t>osoba fizyczna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511 692 705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Gustawów 23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sz w:val="20"/>
                <w:szCs w:val="20"/>
              </w:rPr>
              <w:t>mieszkalny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sz w:val="20"/>
                <w:szCs w:val="20"/>
              </w:rPr>
              <w:t>płyty płaskie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sz w:val="20"/>
                <w:szCs w:val="20"/>
              </w:rPr>
              <w:t>0,80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65C5" w:rsidRPr="0004404A" w:rsidRDefault="001465C5" w:rsidP="0021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4404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1465C5" w:rsidRPr="00EB5854">
        <w:trPr>
          <w:trHeight w:val="25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C5" w:rsidRPr="0004404A" w:rsidRDefault="001465C5" w:rsidP="0021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4404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sz w:val="20"/>
                <w:szCs w:val="20"/>
              </w:rPr>
              <w:t>osoba fizyczna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513 837 906</w:t>
            </w:r>
          </w:p>
        </w:tc>
        <w:tc>
          <w:tcPr>
            <w:tcW w:w="12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Jeziorzec 11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sz w:val="20"/>
                <w:szCs w:val="20"/>
              </w:rPr>
              <w:t>gospodarczy</w:t>
            </w:r>
          </w:p>
        </w:tc>
        <w:tc>
          <w:tcPr>
            <w:tcW w:w="13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sz w:val="20"/>
                <w:szCs w:val="20"/>
              </w:rPr>
              <w:t>płyty faliste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65C5" w:rsidRPr="0004404A" w:rsidRDefault="001465C5" w:rsidP="0021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4404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1465C5" w:rsidRPr="00EB5854">
        <w:trPr>
          <w:trHeight w:val="25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C5" w:rsidRPr="0004404A" w:rsidRDefault="001465C5" w:rsidP="0021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4404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sz w:val="20"/>
                <w:szCs w:val="20"/>
              </w:rPr>
              <w:t>osoba fizyczna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507 348 034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Kanice 25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mieszkalno-gospodarczy</w:t>
            </w:r>
          </w:p>
        </w:tc>
        <w:tc>
          <w:tcPr>
            <w:tcW w:w="13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sz w:val="20"/>
                <w:szCs w:val="20"/>
              </w:rPr>
              <w:t>płyty płaskie i faliste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sz w:val="20"/>
                <w:szCs w:val="20"/>
              </w:rPr>
              <w:t>145,000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65C5" w:rsidRPr="0004404A" w:rsidRDefault="001465C5" w:rsidP="0021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4404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1465C5" w:rsidRPr="00EB5854">
        <w:trPr>
          <w:trHeight w:val="51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C5" w:rsidRPr="0004404A" w:rsidRDefault="001465C5" w:rsidP="0021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4404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sz w:val="20"/>
                <w:szCs w:val="20"/>
              </w:rPr>
              <w:t>osoba fizyczna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518 428 416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Kanice 37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gospodarczy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płyty faliste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sz w:val="20"/>
                <w:szCs w:val="20"/>
              </w:rPr>
              <w:t>61,875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65C5" w:rsidRPr="0004404A" w:rsidRDefault="001465C5" w:rsidP="0021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4404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1465C5" w:rsidRPr="00EB5854">
        <w:trPr>
          <w:trHeight w:val="51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C5" w:rsidRPr="0004404A" w:rsidRDefault="001465C5" w:rsidP="0021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4404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sz w:val="20"/>
                <w:szCs w:val="20"/>
              </w:rPr>
              <w:t>osoba fizyczna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664 713 849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Kanice 50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gospodarczy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płyty faliste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sz w:val="20"/>
                <w:szCs w:val="20"/>
              </w:rPr>
              <w:t>192,500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3,08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C5" w:rsidRPr="0004404A" w:rsidRDefault="001465C5" w:rsidP="0021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4404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1465C5" w:rsidRPr="00EB5854">
        <w:trPr>
          <w:trHeight w:val="51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C5" w:rsidRPr="0004404A" w:rsidRDefault="001465C5" w:rsidP="0021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4404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sz w:val="20"/>
                <w:szCs w:val="20"/>
              </w:rPr>
              <w:t>osoba fizyczna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880 315 739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Lubocz 63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gospodarczy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płyty faliste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sz w:val="20"/>
                <w:szCs w:val="20"/>
              </w:rPr>
              <w:t>385,000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6,16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C5" w:rsidRPr="0004404A" w:rsidRDefault="001465C5" w:rsidP="0021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4404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1465C5" w:rsidRPr="00EB5854">
        <w:trPr>
          <w:trHeight w:val="51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C5" w:rsidRPr="0004404A" w:rsidRDefault="001465C5" w:rsidP="0021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4404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sz w:val="20"/>
                <w:szCs w:val="20"/>
              </w:rPr>
              <w:t>osoba fizyczna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510254665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Łęg 35b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mieszkalny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płyty faliste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65C5" w:rsidRPr="0004404A" w:rsidRDefault="001465C5" w:rsidP="0021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4404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1465C5" w:rsidRPr="00EB5854">
        <w:trPr>
          <w:trHeight w:val="51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C5" w:rsidRPr="0004404A" w:rsidRDefault="001465C5" w:rsidP="0021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4404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sz w:val="20"/>
                <w:szCs w:val="20"/>
              </w:rPr>
              <w:t>osoba fizyczna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698 842 645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Rzeczyca ul. Długa 18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gospodarczy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płyty płaskie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65C5" w:rsidRPr="0004404A" w:rsidRDefault="001465C5" w:rsidP="0021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4404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1465C5" w:rsidRPr="00EB5854">
        <w:trPr>
          <w:trHeight w:val="51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C5" w:rsidRPr="0004404A" w:rsidRDefault="001465C5" w:rsidP="0021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4404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sz w:val="20"/>
                <w:szCs w:val="20"/>
              </w:rPr>
              <w:t>osoba fizyczna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604 207 237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Rzeczyca ul. Długa 24a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gospodarczy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płyty faliste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sz w:val="20"/>
                <w:szCs w:val="20"/>
              </w:rPr>
              <w:t>13,750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65C5" w:rsidRPr="0004404A" w:rsidRDefault="001465C5" w:rsidP="0021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4404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1465C5" w:rsidRPr="00EB5854">
        <w:trPr>
          <w:trHeight w:val="127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C5" w:rsidRPr="0004404A" w:rsidRDefault="001465C5" w:rsidP="0021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4404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sz w:val="20"/>
                <w:szCs w:val="20"/>
              </w:rPr>
              <w:t>osoba fizyczna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513 284 630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Rzeczyca ul. Hubala 19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gospodarczy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płyty płaskie i faliste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sz w:val="20"/>
                <w:szCs w:val="20"/>
              </w:rPr>
              <w:t>250,000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65C5" w:rsidRPr="0004404A" w:rsidRDefault="001465C5" w:rsidP="0021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4404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1465C5" w:rsidRPr="00EB5854">
        <w:trPr>
          <w:trHeight w:val="51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C5" w:rsidRPr="0004404A" w:rsidRDefault="001465C5" w:rsidP="0021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4404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sz w:val="20"/>
                <w:szCs w:val="20"/>
              </w:rPr>
              <w:t>osoba fizyczna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602 129 063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Rzeczyca ul. Hubala 5A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gospodarczy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płyty faliste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sz w:val="20"/>
                <w:szCs w:val="20"/>
              </w:rPr>
              <w:t>412,500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65C5" w:rsidRPr="0004404A" w:rsidRDefault="001465C5" w:rsidP="0021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4404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1465C5" w:rsidRPr="00EB5854">
        <w:trPr>
          <w:trHeight w:val="51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C5" w:rsidRPr="0004404A" w:rsidRDefault="001465C5" w:rsidP="0021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4404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sz w:val="20"/>
                <w:szCs w:val="20"/>
              </w:rPr>
              <w:t>osoba fizyczna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502 175 114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Rzeczyca ul. Hubala 9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gospodarczy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płyty faliste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sz w:val="20"/>
                <w:szCs w:val="20"/>
              </w:rPr>
              <w:t>315,000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65C5" w:rsidRPr="0004404A" w:rsidRDefault="001465C5" w:rsidP="0021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4404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1465C5" w:rsidRPr="00EB5854">
        <w:trPr>
          <w:trHeight w:val="102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C5" w:rsidRPr="0004404A" w:rsidRDefault="001465C5" w:rsidP="0021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4404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sz w:val="20"/>
                <w:szCs w:val="20"/>
              </w:rPr>
              <w:t>osoba fizyczna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512 355 569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Rzeczyca ul. Kitowicza 10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mieszkalny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płyty faliste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sz w:val="20"/>
                <w:szCs w:val="20"/>
              </w:rPr>
              <w:t>151,250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65C5" w:rsidRPr="0004404A" w:rsidRDefault="001465C5" w:rsidP="0021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4404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1465C5" w:rsidRPr="00EB5854">
        <w:trPr>
          <w:trHeight w:val="51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C5" w:rsidRPr="0004404A" w:rsidRDefault="001465C5" w:rsidP="0021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4404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sz w:val="20"/>
                <w:szCs w:val="20"/>
              </w:rPr>
              <w:t>osoba fizyczna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512 366 345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Rzeczyca ul. Kitowicza 18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mieszkalny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płyty faliste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sz w:val="20"/>
                <w:szCs w:val="20"/>
              </w:rPr>
              <w:t>150,000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65C5" w:rsidRPr="0004404A" w:rsidRDefault="001465C5" w:rsidP="0021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4404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1465C5" w:rsidRPr="00EB5854">
        <w:trPr>
          <w:trHeight w:val="51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C5" w:rsidRPr="0004404A" w:rsidRDefault="001465C5" w:rsidP="0021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4404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sz w:val="20"/>
                <w:szCs w:val="20"/>
              </w:rPr>
              <w:t>osoba fizyczna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44 710 52 11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Rzeczyca ul. Kitowicza 28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gospodarczy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płyty faliste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sz w:val="20"/>
                <w:szCs w:val="20"/>
              </w:rPr>
              <w:t>48,125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65C5" w:rsidRPr="0004404A" w:rsidRDefault="001465C5" w:rsidP="0021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4404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1465C5" w:rsidRPr="00EB5854">
        <w:trPr>
          <w:trHeight w:val="51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C5" w:rsidRPr="0004404A" w:rsidRDefault="001465C5" w:rsidP="0021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4404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sz w:val="20"/>
                <w:szCs w:val="20"/>
              </w:rPr>
              <w:t>osoba fizyczna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507 038 540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Rzeczyca ul. Kitowicza 50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gospodarczy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płyty faliste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sz w:val="20"/>
                <w:szCs w:val="20"/>
              </w:rPr>
              <w:t>165,000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65C5" w:rsidRPr="0004404A" w:rsidRDefault="001465C5" w:rsidP="0021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4404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1465C5" w:rsidRPr="00EB5854">
        <w:trPr>
          <w:trHeight w:val="51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C5" w:rsidRPr="0004404A" w:rsidRDefault="001465C5" w:rsidP="0021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4404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sz w:val="20"/>
                <w:szCs w:val="20"/>
              </w:rPr>
              <w:t>osoba fizyczna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667 511 155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Rzeczyca ul. Mazowiecka 13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gospodarczy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płyty płaskie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sz w:val="20"/>
                <w:szCs w:val="20"/>
              </w:rPr>
              <w:t>150,000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65C5" w:rsidRPr="0004404A" w:rsidRDefault="001465C5" w:rsidP="0021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4404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1465C5" w:rsidRPr="00EB5854">
        <w:trPr>
          <w:trHeight w:val="51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C5" w:rsidRPr="0004404A" w:rsidRDefault="001465C5" w:rsidP="0021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4404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sz w:val="20"/>
                <w:szCs w:val="20"/>
              </w:rPr>
              <w:t>osoba fizyczna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504 985 737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Rzeczyca ul. Mazowiecka 4a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gospodarczy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płyty faliste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65C5" w:rsidRPr="0004404A" w:rsidRDefault="001465C5" w:rsidP="0021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4404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1465C5" w:rsidRPr="00EB5854">
        <w:trPr>
          <w:trHeight w:val="51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C5" w:rsidRPr="0004404A" w:rsidRDefault="001465C5" w:rsidP="0021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4404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sz w:val="20"/>
                <w:szCs w:val="20"/>
              </w:rPr>
              <w:t>osoba fizyczna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669 779 119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Rzeczyca ul. Mościckiegi 43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mieszkalny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płyty płaskie i faliste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sz w:val="20"/>
                <w:szCs w:val="20"/>
              </w:rPr>
              <w:t>212,500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65C5" w:rsidRPr="0004404A" w:rsidRDefault="001465C5" w:rsidP="0021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4404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1465C5" w:rsidRPr="00EB5854">
        <w:trPr>
          <w:trHeight w:val="51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C5" w:rsidRPr="0004404A" w:rsidRDefault="001465C5" w:rsidP="0021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4404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sz w:val="20"/>
                <w:szCs w:val="20"/>
              </w:rPr>
              <w:t>osoba fizyczna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517 327 660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Rzeczyca ul. Mościckiego 45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gospodarczy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płyty faliste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sz w:val="20"/>
                <w:szCs w:val="20"/>
              </w:rPr>
              <w:t>123,750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65C5" w:rsidRPr="0004404A" w:rsidRDefault="001465C5" w:rsidP="0021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4404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1465C5" w:rsidRPr="00EB5854">
        <w:trPr>
          <w:trHeight w:val="51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C5" w:rsidRPr="0004404A" w:rsidRDefault="001465C5" w:rsidP="0021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4404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sz w:val="20"/>
                <w:szCs w:val="20"/>
              </w:rPr>
              <w:t>osoba fizyczna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785 273 444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Rzeczyca ul. Nowa 19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mieszkalny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płyty faliste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sz w:val="20"/>
                <w:szCs w:val="20"/>
              </w:rPr>
              <w:t>180,000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65C5" w:rsidRPr="0004404A" w:rsidRDefault="001465C5" w:rsidP="0021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4404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1465C5" w:rsidRPr="00EB5854">
        <w:trPr>
          <w:trHeight w:val="127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C5" w:rsidRPr="0004404A" w:rsidRDefault="001465C5" w:rsidP="0021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4404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sz w:val="20"/>
                <w:szCs w:val="20"/>
              </w:rPr>
              <w:t>osoba fizyczna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518 073 567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Rzeczyca ul. Nowa 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mieszkalny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płyty faliste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sz w:val="20"/>
                <w:szCs w:val="20"/>
              </w:rPr>
              <w:t>210,000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3,36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C5" w:rsidRPr="0004404A" w:rsidRDefault="001465C5" w:rsidP="0021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4404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1465C5" w:rsidRPr="00EB5854">
        <w:trPr>
          <w:trHeight w:val="25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C5" w:rsidRPr="0004404A" w:rsidRDefault="001465C5" w:rsidP="0021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4404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sz w:val="20"/>
                <w:szCs w:val="20"/>
              </w:rPr>
              <w:t>osoba fizyczna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697 963 847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Rzeczyca ul. Słoneczna 3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mieszkalny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płyty faliste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sz w:val="20"/>
                <w:szCs w:val="20"/>
              </w:rPr>
              <w:t>270,000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65C5" w:rsidRPr="0004404A" w:rsidRDefault="001465C5" w:rsidP="0021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4404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1465C5" w:rsidRPr="00EB5854">
        <w:trPr>
          <w:trHeight w:val="51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C5" w:rsidRPr="0004404A" w:rsidRDefault="001465C5" w:rsidP="0021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4404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sz w:val="20"/>
                <w:szCs w:val="20"/>
              </w:rPr>
              <w:t>osoba fizyczna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512 713 765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Rzeczyca ul. Słoneczna 4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gospodarczy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płyty faliste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sz w:val="20"/>
                <w:szCs w:val="20"/>
              </w:rPr>
              <w:t>206,250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65C5" w:rsidRPr="0004404A" w:rsidRDefault="001465C5" w:rsidP="0021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4404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1465C5" w:rsidRPr="00EB5854">
        <w:trPr>
          <w:trHeight w:val="51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C5" w:rsidRPr="0004404A" w:rsidRDefault="001465C5" w:rsidP="0021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4404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sz w:val="20"/>
                <w:szCs w:val="20"/>
              </w:rPr>
              <w:t>osoba fizyczna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515 438 551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Rzeczyca ul. Zacisze 6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gospodarczy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płyty płaskie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sz w:val="20"/>
                <w:szCs w:val="20"/>
              </w:rPr>
              <w:t>85,000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65C5" w:rsidRPr="0004404A" w:rsidRDefault="001465C5" w:rsidP="0021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4404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1465C5" w:rsidRPr="00EB5854">
        <w:trPr>
          <w:trHeight w:val="25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C5" w:rsidRPr="0004404A" w:rsidRDefault="001465C5" w:rsidP="0021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4404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sz w:val="20"/>
                <w:szCs w:val="20"/>
              </w:rPr>
              <w:t>osoba fizyczna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505 089 172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Rzeczyca ul. Zielona 10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gospodarczy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płyty faliste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sz w:val="20"/>
                <w:szCs w:val="20"/>
              </w:rPr>
              <w:t>150,000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65C5" w:rsidRPr="0004404A" w:rsidRDefault="001465C5" w:rsidP="0021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4404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1465C5" w:rsidRPr="00EB5854">
        <w:trPr>
          <w:trHeight w:val="102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C5" w:rsidRPr="0004404A" w:rsidRDefault="001465C5" w:rsidP="0021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4404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sz w:val="20"/>
                <w:szCs w:val="20"/>
              </w:rPr>
              <w:t>osoba fizyczna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504 126 959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Rzeczyca ul. Zielona 24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gospodarczy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płyty faliste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65C5" w:rsidRPr="0004404A" w:rsidRDefault="001465C5" w:rsidP="0021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4404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1465C5" w:rsidRPr="00EB5854">
        <w:trPr>
          <w:trHeight w:val="51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C5" w:rsidRPr="0004404A" w:rsidRDefault="001465C5" w:rsidP="0021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4404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sz w:val="20"/>
                <w:szCs w:val="20"/>
              </w:rPr>
              <w:t>osoba fizyczna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506 776 382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Rzeczyca ul. Zielona 5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gospodarczy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płyty faliste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3,432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65C5" w:rsidRPr="0004404A" w:rsidRDefault="001465C5" w:rsidP="0021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4404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1465C5" w:rsidRPr="00EB5854">
        <w:trPr>
          <w:trHeight w:val="52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465C5" w:rsidRPr="0004404A" w:rsidRDefault="001465C5" w:rsidP="0021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4404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sz w:val="20"/>
                <w:szCs w:val="20"/>
              </w:rPr>
              <w:t>osoba fizyczna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721 155 773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Sadykierz 102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mieszkalny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płyty faliste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65C5" w:rsidRPr="0004404A" w:rsidRDefault="001465C5" w:rsidP="0021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4404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1465C5" w:rsidRPr="00EB5854">
        <w:trPr>
          <w:trHeight w:val="52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465C5" w:rsidRPr="0004404A" w:rsidRDefault="001465C5" w:rsidP="0021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sz w:val="20"/>
                <w:szCs w:val="20"/>
              </w:rPr>
              <w:t>osoba fizyczna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668 859 793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Sadykierz 24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gospodarczy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płyty faliste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178,750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65C5" w:rsidRPr="0004404A" w:rsidRDefault="001465C5" w:rsidP="0021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4404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1465C5" w:rsidRPr="00EB5854">
        <w:trPr>
          <w:trHeight w:val="52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465C5" w:rsidRPr="0004404A" w:rsidRDefault="001465C5" w:rsidP="0021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sz w:val="20"/>
                <w:szCs w:val="20"/>
              </w:rPr>
              <w:t>osoba fizyczna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519 408 787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Sadykierz 26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gospodarczy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płyty faliste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10,56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65C5" w:rsidRPr="0004404A" w:rsidRDefault="001465C5" w:rsidP="0021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4404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1465C5" w:rsidRPr="00EB5854">
        <w:trPr>
          <w:trHeight w:val="52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465C5" w:rsidRPr="0004404A" w:rsidRDefault="001465C5" w:rsidP="0021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sz w:val="20"/>
                <w:szCs w:val="20"/>
              </w:rPr>
              <w:t>osoba fizyczna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501 611 216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Sadykierz 32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gospodarczy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płyty faliste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178,750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65C5" w:rsidRPr="0004404A" w:rsidRDefault="001465C5" w:rsidP="0021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4404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1465C5" w:rsidRPr="00EB5854">
        <w:trPr>
          <w:trHeight w:val="52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465C5" w:rsidRPr="0004404A" w:rsidRDefault="001465C5" w:rsidP="0021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sz w:val="20"/>
                <w:szCs w:val="20"/>
              </w:rPr>
              <w:t>osoba fizyczna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725 219 544 lub 781 347 454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Wiechnowice 19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gospodarczy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płyty faliste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65C5" w:rsidRPr="0004404A" w:rsidRDefault="001465C5" w:rsidP="0021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4404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1465C5" w:rsidRPr="00EB5854">
        <w:trPr>
          <w:trHeight w:val="52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465C5" w:rsidRPr="0004404A" w:rsidRDefault="001465C5" w:rsidP="0021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sz w:val="20"/>
                <w:szCs w:val="20"/>
              </w:rPr>
              <w:t>osoba fizyczna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691 381 286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Zawady 14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gospodarczy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płyty faliste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123,750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65C5" w:rsidRPr="0004404A" w:rsidRDefault="001465C5" w:rsidP="0021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4404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1465C5" w:rsidRPr="00EB5854">
        <w:trPr>
          <w:trHeight w:val="52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C5" w:rsidRPr="0004404A" w:rsidRDefault="001465C5" w:rsidP="0021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sz w:val="20"/>
                <w:szCs w:val="20"/>
              </w:rPr>
              <w:t>osoba fizyczna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781 820 258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Zawady 15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gospodarczy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płyty faliste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346,250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C5" w:rsidRPr="00EB5854" w:rsidRDefault="001465C5" w:rsidP="00214A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65C5" w:rsidRPr="0004404A" w:rsidRDefault="001465C5" w:rsidP="0021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4404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1465C5" w:rsidRPr="00EB5854">
        <w:trPr>
          <w:trHeight w:val="27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C5" w:rsidRPr="005B51CE" w:rsidRDefault="001465C5" w:rsidP="00214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C5" w:rsidRDefault="001465C5" w:rsidP="00214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  <w:p w:rsidR="001465C5" w:rsidRPr="005B51CE" w:rsidRDefault="001465C5" w:rsidP="00214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C5" w:rsidRPr="005B51CE" w:rsidRDefault="001465C5" w:rsidP="00214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C5" w:rsidRPr="005B51CE" w:rsidRDefault="001465C5" w:rsidP="00214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C5" w:rsidRPr="005B51CE" w:rsidRDefault="001465C5" w:rsidP="00214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C5" w:rsidRPr="005B51CE" w:rsidRDefault="001465C5" w:rsidP="00214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5B51CE">
              <w:rPr>
                <w:rFonts w:ascii="Times New Roman" w:hAnsi="Times New Roman" w:cs="Times New Roman"/>
                <w:b/>
                <w:bCs/>
                <w:lang w:eastAsia="pl-PL"/>
              </w:rPr>
              <w:t>suma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C5" w:rsidRPr="005B51CE" w:rsidRDefault="001465C5" w:rsidP="00214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5B51CE">
              <w:rPr>
                <w:rFonts w:ascii="Times New Roman" w:hAnsi="Times New Roman" w:cs="Times New Roman"/>
                <w:b/>
                <w:bCs/>
                <w:lang w:eastAsia="pl-PL"/>
              </w:rPr>
              <w:t>13 651,25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C5" w:rsidRPr="005B51CE" w:rsidRDefault="001465C5" w:rsidP="00214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5B51CE">
              <w:rPr>
                <w:rFonts w:ascii="Times New Roman" w:hAnsi="Times New Roman" w:cs="Times New Roman"/>
                <w:b/>
                <w:bCs/>
                <w:lang w:eastAsia="pl-PL"/>
              </w:rPr>
              <w:t>201,92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5C5" w:rsidRPr="005B51CE" w:rsidRDefault="001465C5" w:rsidP="00214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5B51CE">
              <w:rPr>
                <w:rFonts w:ascii="Times New Roman" w:hAnsi="Times New Roman" w:cs="Times New Roman"/>
                <w:b/>
                <w:bCs/>
                <w:lang w:eastAsia="pl-PL"/>
              </w:rPr>
              <w:t>16,50</w:t>
            </w:r>
          </w:p>
        </w:tc>
      </w:tr>
    </w:tbl>
    <w:p w:rsidR="001465C5" w:rsidRPr="0004404A" w:rsidRDefault="001465C5" w:rsidP="00C73F64">
      <w:pPr>
        <w:rPr>
          <w:rFonts w:ascii="Times New Roman" w:hAnsi="Times New Roman" w:cs="Times New Roman"/>
          <w:sz w:val="20"/>
          <w:szCs w:val="20"/>
        </w:rPr>
      </w:pPr>
    </w:p>
    <w:sectPr w:rsidR="001465C5" w:rsidRPr="0004404A" w:rsidSect="00085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7AF2"/>
    <w:rsid w:val="000208C1"/>
    <w:rsid w:val="0004404A"/>
    <w:rsid w:val="00085479"/>
    <w:rsid w:val="000F7AF2"/>
    <w:rsid w:val="001465C5"/>
    <w:rsid w:val="00153BAD"/>
    <w:rsid w:val="001D2E9B"/>
    <w:rsid w:val="00214AD8"/>
    <w:rsid w:val="00240BA8"/>
    <w:rsid w:val="00313105"/>
    <w:rsid w:val="003F4192"/>
    <w:rsid w:val="00474400"/>
    <w:rsid w:val="00491A77"/>
    <w:rsid w:val="004E536F"/>
    <w:rsid w:val="005B51CE"/>
    <w:rsid w:val="009C2B16"/>
    <w:rsid w:val="00C73F64"/>
    <w:rsid w:val="00D03B86"/>
    <w:rsid w:val="00D52369"/>
    <w:rsid w:val="00D73AC7"/>
    <w:rsid w:val="00DB3B7C"/>
    <w:rsid w:val="00E43579"/>
    <w:rsid w:val="00E8613C"/>
    <w:rsid w:val="00EB5854"/>
    <w:rsid w:val="00F70308"/>
    <w:rsid w:val="00F74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479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82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696</Words>
  <Characters>4182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 zamówienia dla zadania pn</dc:title>
  <dc:subject/>
  <dc:creator>e.kaliszewska-swider</dc:creator>
  <cp:keywords/>
  <dc:description/>
  <cp:lastModifiedBy>rzeczyca</cp:lastModifiedBy>
  <cp:revision>2</cp:revision>
  <dcterms:created xsi:type="dcterms:W3CDTF">2021-07-06T08:11:00Z</dcterms:created>
  <dcterms:modified xsi:type="dcterms:W3CDTF">2021-07-06T08:11:00Z</dcterms:modified>
</cp:coreProperties>
</file>